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5"/>
        <w:gridCol w:w="2171"/>
        <w:gridCol w:w="404"/>
        <w:gridCol w:w="2576"/>
        <w:gridCol w:w="2060"/>
        <w:gridCol w:w="515"/>
        <w:gridCol w:w="2575"/>
        <w:gridCol w:w="2576"/>
      </w:tblGrid>
      <w:tr w:rsidR="00261BA7" w:rsidRPr="00125E90">
        <w:tc>
          <w:tcPr>
            <w:tcW w:w="15452" w:type="dxa"/>
            <w:gridSpan w:val="8"/>
            <w:shd w:val="clear" w:color="auto" w:fill="C6D9F1"/>
          </w:tcPr>
          <w:p w:rsidR="00261BA7" w:rsidRPr="00125E90" w:rsidRDefault="00261BA7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6" type="#_x0000_t75" style="position:absolute;left:0;text-align:left;margin-left:708.9pt;margin-top:-.5pt;width:44.25pt;height:48pt;z-index:251658240;visibility:visible">
                  <v:imagedata r:id="rId5" o:title=""/>
                </v:shape>
              </w:pict>
            </w: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2016 - 17 </w:t>
            </w:r>
            <w:r w:rsidRPr="00125E90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ANNUAL Overview  for New English Curriculum -  Year 6  </w:t>
            </w:r>
          </w:p>
        </w:tc>
      </w:tr>
      <w:tr w:rsidR="00261BA7" w:rsidRPr="00125E90">
        <w:tc>
          <w:tcPr>
            <w:tcW w:w="4746" w:type="dxa"/>
            <w:gridSpan w:val="2"/>
            <w:shd w:val="clear" w:color="auto" w:fill="C6D9F1"/>
          </w:tcPr>
          <w:p w:rsidR="00261BA7" w:rsidRPr="00125E90" w:rsidRDefault="00261BA7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25E90">
                  <w:rPr>
                    <w:rFonts w:ascii="Century Gothic" w:hAnsi="Century Gothic" w:cs="Century Gothic"/>
                    <w:b/>
                    <w:bCs/>
                    <w:sz w:val="24"/>
                    <w:szCs w:val="24"/>
                  </w:rPr>
                  <w:t>Reading</w:t>
                </w:r>
              </w:smartTag>
            </w:smartTag>
            <w:r w:rsidRPr="00125E90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gridSpan w:val="3"/>
            <w:shd w:val="clear" w:color="auto" w:fill="C6D9F1"/>
          </w:tcPr>
          <w:p w:rsidR="00261BA7" w:rsidRPr="00125E90" w:rsidRDefault="00261BA7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125E90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5666" w:type="dxa"/>
            <w:gridSpan w:val="3"/>
            <w:shd w:val="clear" w:color="auto" w:fill="C6D9F1"/>
          </w:tcPr>
          <w:p w:rsidR="00261BA7" w:rsidRPr="00125E90" w:rsidRDefault="00261BA7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125E90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Grammar</w:t>
            </w:r>
          </w:p>
        </w:tc>
      </w:tr>
      <w:tr w:rsidR="00261BA7" w:rsidRPr="00125E90">
        <w:trPr>
          <w:trHeight w:val="415"/>
        </w:trPr>
        <w:tc>
          <w:tcPr>
            <w:tcW w:w="4746" w:type="dxa"/>
            <w:gridSpan w:val="2"/>
            <w:vMerge w:val="restart"/>
            <w:shd w:val="clear" w:color="auto" w:fill="C6D9F1"/>
          </w:tcPr>
          <w:p w:rsidR="00261BA7" w:rsidRPr="00125E90" w:rsidRDefault="00261BA7" w:rsidP="00FB65CC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261BA7" w:rsidRPr="00125E90" w:rsidRDefault="00261BA7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Read a broad range of genres</w:t>
            </w:r>
          </w:p>
          <w:p w:rsidR="00261BA7" w:rsidRPr="00125E90" w:rsidRDefault="00261BA7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Recommend books to others</w:t>
            </w:r>
          </w:p>
          <w:p w:rsidR="00261BA7" w:rsidRPr="00125E90" w:rsidRDefault="00261BA7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Make comparisons within and between books</w:t>
            </w:r>
          </w:p>
          <w:p w:rsidR="00261BA7" w:rsidRPr="00125E90" w:rsidRDefault="00261BA7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Support inferences with text evidence</w:t>
            </w:r>
          </w:p>
          <w:p w:rsidR="00261BA7" w:rsidRPr="00125E90" w:rsidRDefault="00261BA7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Summarise key points from texts</w:t>
            </w:r>
          </w:p>
          <w:p w:rsidR="00261BA7" w:rsidRPr="00125E90" w:rsidRDefault="00261BA7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Identify how language, structure etc contribute to meaning</w:t>
            </w:r>
          </w:p>
          <w:p w:rsidR="00261BA7" w:rsidRPr="00125E90" w:rsidRDefault="00261BA7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Discuss use of language (eg figurative)</w:t>
            </w:r>
          </w:p>
          <w:p w:rsidR="00261BA7" w:rsidRPr="00111FD2" w:rsidRDefault="00261BA7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Discuss and explain reading, providing reasoned justifications for views</w:t>
            </w:r>
          </w:p>
          <w:p w:rsidR="00261BA7" w:rsidRPr="00125E90" w:rsidRDefault="00261BA7" w:rsidP="00E07AB6">
            <w:pPr>
              <w:pStyle w:val="ListParagraph"/>
              <w:spacing w:after="0" w:line="240" w:lineRule="auto"/>
              <w:ind w:left="360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040" w:type="dxa"/>
            <w:gridSpan w:val="3"/>
            <w:vMerge w:val="restart"/>
            <w:shd w:val="clear" w:color="auto" w:fill="C6D9F1"/>
          </w:tcPr>
          <w:p w:rsidR="00261BA7" w:rsidRPr="00125E90" w:rsidRDefault="00261BA7" w:rsidP="00FB65CC">
            <w:pPr>
              <w:pStyle w:val="ListParagraph"/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261BA7" w:rsidRPr="00125E90" w:rsidRDefault="00261BA7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knowledge of morphology and etymology in spelling</w:t>
            </w:r>
          </w:p>
          <w:p w:rsidR="00261BA7" w:rsidRPr="00125E90" w:rsidRDefault="00261BA7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Develop a legible personal handwriting style</w:t>
            </w:r>
          </w:p>
          <w:p w:rsidR="00261BA7" w:rsidRPr="00125E90" w:rsidRDefault="00261BA7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Plan writing to suit the audience and purpose</w:t>
            </w:r>
          </w:p>
          <w:p w:rsidR="00261BA7" w:rsidRPr="00125E90" w:rsidRDefault="00261BA7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models for writing</w:t>
            </w:r>
          </w:p>
          <w:p w:rsidR="00261BA7" w:rsidRPr="00125E90" w:rsidRDefault="00261BA7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Develop character and setting in narratives</w:t>
            </w:r>
          </w:p>
          <w:p w:rsidR="00261BA7" w:rsidRPr="00125E90" w:rsidRDefault="00261BA7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Select grammar and vocabulary for effect</w:t>
            </w:r>
          </w:p>
          <w:p w:rsidR="00261BA7" w:rsidRPr="00125E90" w:rsidRDefault="00261BA7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a wide range of cohesive devices</w:t>
            </w:r>
          </w:p>
          <w:p w:rsidR="00261BA7" w:rsidRPr="00125E90" w:rsidRDefault="00261BA7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Ensure grammatical consistency</w:t>
            </w:r>
          </w:p>
        </w:tc>
        <w:tc>
          <w:tcPr>
            <w:tcW w:w="5666" w:type="dxa"/>
            <w:gridSpan w:val="3"/>
            <w:shd w:val="clear" w:color="auto" w:fill="C6D9F1"/>
          </w:tcPr>
          <w:p w:rsidR="00261BA7" w:rsidRPr="00125E90" w:rsidRDefault="00261BA7" w:rsidP="00FB65CC">
            <w:pPr>
              <w:pStyle w:val="ListParagraph"/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261BA7" w:rsidRPr="00125E90" w:rsidRDefault="00261BA7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appropriate register and style</w:t>
            </w:r>
          </w:p>
          <w:p w:rsidR="00261BA7" w:rsidRPr="00125E90" w:rsidRDefault="00261BA7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the passive voice for purpose</w:t>
            </w:r>
          </w:p>
          <w:p w:rsidR="00261BA7" w:rsidRPr="00125E90" w:rsidRDefault="00261BA7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features of convey and clarify meaning</w:t>
            </w:r>
          </w:p>
          <w:p w:rsidR="00261BA7" w:rsidRPr="00125E90" w:rsidRDefault="00261BA7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full punctuation</w:t>
            </w:r>
          </w:p>
          <w:p w:rsidR="00261BA7" w:rsidRPr="00125E90" w:rsidRDefault="00261BA7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language of subject and object</w:t>
            </w:r>
          </w:p>
          <w:p w:rsidR="00261BA7" w:rsidRPr="00125E90" w:rsidRDefault="00261BA7" w:rsidP="00FB65CC">
            <w:pPr>
              <w:pStyle w:val="ListParagraph"/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261BA7" w:rsidRPr="00125E90">
        <w:tc>
          <w:tcPr>
            <w:tcW w:w="4746" w:type="dxa"/>
            <w:gridSpan w:val="2"/>
            <w:vMerge/>
            <w:shd w:val="clear" w:color="auto" w:fill="C6D9F1"/>
          </w:tcPr>
          <w:p w:rsidR="00261BA7" w:rsidRPr="00125E90" w:rsidRDefault="00261BA7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5040" w:type="dxa"/>
            <w:gridSpan w:val="3"/>
            <w:vMerge/>
            <w:shd w:val="clear" w:color="auto" w:fill="C6D9F1"/>
          </w:tcPr>
          <w:p w:rsidR="00261BA7" w:rsidRPr="00125E90" w:rsidRDefault="00261BA7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5666" w:type="dxa"/>
            <w:gridSpan w:val="3"/>
            <w:shd w:val="clear" w:color="auto" w:fill="C6D9F1"/>
          </w:tcPr>
          <w:p w:rsidR="00261BA7" w:rsidRPr="00125E90" w:rsidRDefault="00261BA7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125E90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Speaking and Listening</w:t>
            </w:r>
          </w:p>
        </w:tc>
      </w:tr>
      <w:tr w:rsidR="00261BA7" w:rsidRPr="00125E90">
        <w:tc>
          <w:tcPr>
            <w:tcW w:w="4746" w:type="dxa"/>
            <w:gridSpan w:val="2"/>
            <w:vMerge/>
            <w:shd w:val="clear" w:color="auto" w:fill="C6D9F1"/>
          </w:tcPr>
          <w:p w:rsidR="00261BA7" w:rsidRPr="00125E90" w:rsidRDefault="00261BA7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5040" w:type="dxa"/>
            <w:gridSpan w:val="3"/>
            <w:vMerge/>
            <w:shd w:val="clear" w:color="auto" w:fill="C6D9F1"/>
          </w:tcPr>
          <w:p w:rsidR="00261BA7" w:rsidRPr="00125E90" w:rsidRDefault="00261BA7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5666" w:type="dxa"/>
            <w:gridSpan w:val="3"/>
            <w:shd w:val="clear" w:color="auto" w:fill="C6D9F1"/>
          </w:tcPr>
          <w:p w:rsidR="00261BA7" w:rsidRPr="00125E90" w:rsidRDefault="00261BA7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261BA7" w:rsidRPr="00125E90" w:rsidRDefault="00261BA7" w:rsidP="00FB6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questions to build knowledge</w:t>
            </w:r>
          </w:p>
          <w:p w:rsidR="00261BA7" w:rsidRPr="00125E90" w:rsidRDefault="00261BA7" w:rsidP="00FB6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Articulate arguments and opinions</w:t>
            </w:r>
          </w:p>
          <w:p w:rsidR="00261BA7" w:rsidRPr="00125E90" w:rsidRDefault="00261BA7" w:rsidP="00FB6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spoken language to speculate, hypothesise and explore</w:t>
            </w:r>
          </w:p>
          <w:p w:rsidR="00261BA7" w:rsidRPr="00125E90" w:rsidRDefault="00261BA7" w:rsidP="00FB6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appropriate register and language</w:t>
            </w:r>
          </w:p>
          <w:p w:rsidR="00261BA7" w:rsidRPr="00125E90" w:rsidRDefault="00261BA7" w:rsidP="00FB65CC">
            <w:pPr>
              <w:pStyle w:val="ListParagraph"/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261BA7" w:rsidRPr="00125E90">
        <w:tc>
          <w:tcPr>
            <w:tcW w:w="2575" w:type="dxa"/>
            <w:shd w:val="clear" w:color="auto" w:fill="C6D9F1"/>
          </w:tcPr>
          <w:p w:rsidR="00261BA7" w:rsidRPr="00125E90" w:rsidRDefault="00261BA7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Autumn 1</w:t>
            </w:r>
          </w:p>
        </w:tc>
        <w:tc>
          <w:tcPr>
            <w:tcW w:w="2575" w:type="dxa"/>
            <w:gridSpan w:val="2"/>
            <w:shd w:val="clear" w:color="auto" w:fill="C6D9F1"/>
          </w:tcPr>
          <w:p w:rsidR="00261BA7" w:rsidRPr="00125E90" w:rsidRDefault="00261BA7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Autumn 2</w:t>
            </w:r>
          </w:p>
        </w:tc>
        <w:tc>
          <w:tcPr>
            <w:tcW w:w="2576" w:type="dxa"/>
            <w:shd w:val="clear" w:color="auto" w:fill="C6D9F1"/>
          </w:tcPr>
          <w:p w:rsidR="00261BA7" w:rsidRPr="00125E90" w:rsidRDefault="00261BA7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Spring 1</w:t>
            </w:r>
          </w:p>
        </w:tc>
        <w:tc>
          <w:tcPr>
            <w:tcW w:w="2575" w:type="dxa"/>
            <w:gridSpan w:val="2"/>
            <w:shd w:val="clear" w:color="auto" w:fill="C6D9F1"/>
          </w:tcPr>
          <w:p w:rsidR="00261BA7" w:rsidRPr="00125E90" w:rsidRDefault="00261BA7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Spring 2</w:t>
            </w:r>
          </w:p>
        </w:tc>
        <w:tc>
          <w:tcPr>
            <w:tcW w:w="2575" w:type="dxa"/>
            <w:shd w:val="clear" w:color="auto" w:fill="C6D9F1"/>
          </w:tcPr>
          <w:p w:rsidR="00261BA7" w:rsidRPr="00125E90" w:rsidRDefault="00261BA7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Summer 1</w:t>
            </w:r>
          </w:p>
        </w:tc>
        <w:tc>
          <w:tcPr>
            <w:tcW w:w="2576" w:type="dxa"/>
            <w:shd w:val="clear" w:color="auto" w:fill="C6D9F1"/>
          </w:tcPr>
          <w:p w:rsidR="00261BA7" w:rsidRPr="00125E90" w:rsidRDefault="00261BA7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Summer 2</w:t>
            </w:r>
          </w:p>
        </w:tc>
      </w:tr>
      <w:tr w:rsidR="00261BA7" w:rsidRPr="00125E90">
        <w:tc>
          <w:tcPr>
            <w:tcW w:w="5150" w:type="dxa"/>
            <w:gridSpan w:val="3"/>
            <w:shd w:val="clear" w:color="auto" w:fill="C6D9F1"/>
            <w:vAlign w:val="center"/>
          </w:tcPr>
          <w:p w:rsidR="00261BA7" w:rsidRPr="00125E90" w:rsidRDefault="00261BA7" w:rsidP="00FB65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151" w:type="dxa"/>
            <w:gridSpan w:val="3"/>
            <w:shd w:val="clear" w:color="auto" w:fill="C6D9F1"/>
            <w:vAlign w:val="center"/>
          </w:tcPr>
          <w:p w:rsidR="00261BA7" w:rsidRPr="00125E90" w:rsidRDefault="00261BA7" w:rsidP="00FB65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151" w:type="dxa"/>
            <w:gridSpan w:val="2"/>
            <w:shd w:val="clear" w:color="auto" w:fill="C6D9F1"/>
          </w:tcPr>
          <w:p w:rsidR="00261BA7" w:rsidRPr="00125E90" w:rsidRDefault="00261BA7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FF0000"/>
              </w:rPr>
            </w:pPr>
          </w:p>
        </w:tc>
      </w:tr>
      <w:tr w:rsidR="00261BA7" w:rsidRPr="00125E90" w:rsidTr="00241406">
        <w:trPr>
          <w:trHeight w:val="534"/>
        </w:trPr>
        <w:tc>
          <w:tcPr>
            <w:tcW w:w="2575" w:type="dxa"/>
            <w:shd w:val="clear" w:color="auto" w:fill="C6D9F1"/>
            <w:vAlign w:val="center"/>
          </w:tcPr>
          <w:p w:rsidR="00261BA7" w:rsidRPr="00111FD2" w:rsidRDefault="00261BA7" w:rsidP="0024140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B16C20">
              <w:rPr>
                <w:b/>
                <w:bCs/>
                <w:sz w:val="20"/>
                <w:szCs w:val="20"/>
              </w:rPr>
              <w:t>Biographies and autobiographies</w:t>
            </w:r>
          </w:p>
        </w:tc>
        <w:tc>
          <w:tcPr>
            <w:tcW w:w="2575" w:type="dxa"/>
            <w:gridSpan w:val="2"/>
            <w:shd w:val="clear" w:color="auto" w:fill="C6D9F1"/>
            <w:vAlign w:val="center"/>
          </w:tcPr>
          <w:p w:rsidR="00261BA7" w:rsidRDefault="00261BA7" w:rsidP="002414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16C20">
              <w:rPr>
                <w:b/>
                <w:bCs/>
                <w:sz w:val="20"/>
                <w:szCs w:val="20"/>
              </w:rPr>
              <w:t>Classic novels</w:t>
            </w:r>
          </w:p>
          <w:p w:rsidR="00261BA7" w:rsidRPr="00111FD2" w:rsidRDefault="00261BA7" w:rsidP="0024140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'The Adventures of Odysseus'</w:t>
            </w:r>
          </w:p>
        </w:tc>
        <w:tc>
          <w:tcPr>
            <w:tcW w:w="2576" w:type="dxa"/>
            <w:shd w:val="clear" w:color="auto" w:fill="C6D9F1"/>
            <w:vAlign w:val="center"/>
          </w:tcPr>
          <w:p w:rsidR="00261BA7" w:rsidRDefault="00261BA7" w:rsidP="002414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16C20">
              <w:rPr>
                <w:b/>
                <w:bCs/>
                <w:sz w:val="20"/>
                <w:szCs w:val="20"/>
              </w:rPr>
              <w:t>Genre fiction</w:t>
            </w:r>
          </w:p>
          <w:p w:rsidR="00261BA7" w:rsidRPr="00241406" w:rsidRDefault="00261BA7" w:rsidP="0024140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'Short'</w:t>
            </w:r>
          </w:p>
        </w:tc>
        <w:tc>
          <w:tcPr>
            <w:tcW w:w="2575" w:type="dxa"/>
            <w:gridSpan w:val="2"/>
            <w:shd w:val="clear" w:color="auto" w:fill="C6D9F1"/>
            <w:vAlign w:val="center"/>
          </w:tcPr>
          <w:p w:rsidR="00261BA7" w:rsidRPr="00E07AB6" w:rsidRDefault="00261BA7" w:rsidP="0024140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B16C20">
              <w:rPr>
                <w:b/>
                <w:bCs/>
                <w:sz w:val="20"/>
                <w:szCs w:val="20"/>
              </w:rPr>
              <w:t>Drama (Shakespeare)</w:t>
            </w:r>
          </w:p>
        </w:tc>
        <w:tc>
          <w:tcPr>
            <w:tcW w:w="2575" w:type="dxa"/>
            <w:shd w:val="clear" w:color="auto" w:fill="C6D9F1"/>
            <w:vAlign w:val="center"/>
          </w:tcPr>
          <w:p w:rsidR="00261BA7" w:rsidRDefault="00261BA7" w:rsidP="002414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16C20">
              <w:rPr>
                <w:b/>
                <w:bCs/>
                <w:sz w:val="20"/>
                <w:szCs w:val="20"/>
              </w:rPr>
              <w:t>Classic fiction</w:t>
            </w:r>
          </w:p>
          <w:p w:rsidR="00261BA7" w:rsidRPr="00241406" w:rsidRDefault="00261BA7" w:rsidP="0024140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'The Jungle Book'</w:t>
            </w:r>
          </w:p>
        </w:tc>
        <w:tc>
          <w:tcPr>
            <w:tcW w:w="2576" w:type="dxa"/>
            <w:shd w:val="clear" w:color="auto" w:fill="C6D9F1"/>
            <w:vAlign w:val="center"/>
          </w:tcPr>
          <w:p w:rsidR="00261BA7" w:rsidRDefault="00261BA7" w:rsidP="002414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16C20">
              <w:rPr>
                <w:b/>
                <w:bCs/>
                <w:sz w:val="20"/>
                <w:szCs w:val="20"/>
              </w:rPr>
              <w:t>Genre fiction-science fiction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261BA7" w:rsidRDefault="00261BA7" w:rsidP="00241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Skelling</w:t>
            </w:r>
          </w:p>
          <w:p w:rsidR="00261BA7" w:rsidRPr="00125E90" w:rsidRDefault="00261BA7" w:rsidP="0024140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261BA7" w:rsidRPr="00125E90">
        <w:tc>
          <w:tcPr>
            <w:tcW w:w="2575" w:type="dxa"/>
            <w:shd w:val="clear" w:color="auto" w:fill="C6D9F1"/>
            <w:vAlign w:val="center"/>
          </w:tcPr>
          <w:p w:rsidR="00261BA7" w:rsidRPr="00125E90" w:rsidRDefault="00261BA7" w:rsidP="0024140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B16C20">
              <w:rPr>
                <w:b/>
                <w:bCs/>
                <w:sz w:val="20"/>
                <w:szCs w:val="20"/>
              </w:rPr>
              <w:t>Recounts</w:t>
            </w:r>
          </w:p>
        </w:tc>
        <w:tc>
          <w:tcPr>
            <w:tcW w:w="2575" w:type="dxa"/>
            <w:gridSpan w:val="2"/>
            <w:shd w:val="clear" w:color="auto" w:fill="C6D9F1"/>
          </w:tcPr>
          <w:p w:rsidR="00261BA7" w:rsidRDefault="00261BA7" w:rsidP="002414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61BA7" w:rsidRPr="00111FD2" w:rsidRDefault="00261BA7" w:rsidP="0024140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B16C20">
              <w:rPr>
                <w:b/>
                <w:bCs/>
                <w:sz w:val="20"/>
                <w:szCs w:val="20"/>
              </w:rPr>
              <w:t>Argument and debate</w:t>
            </w:r>
          </w:p>
        </w:tc>
        <w:tc>
          <w:tcPr>
            <w:tcW w:w="2576" w:type="dxa"/>
            <w:shd w:val="clear" w:color="auto" w:fill="C6D9F1"/>
          </w:tcPr>
          <w:p w:rsidR="00261BA7" w:rsidRDefault="00261BA7" w:rsidP="002414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61BA7" w:rsidRPr="00E07AB6" w:rsidRDefault="00261BA7" w:rsidP="0024140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B16C20">
              <w:rPr>
                <w:b/>
                <w:bCs/>
                <w:sz w:val="20"/>
                <w:szCs w:val="20"/>
              </w:rPr>
              <w:t>Reports and Journalistic Writing</w:t>
            </w:r>
          </w:p>
        </w:tc>
        <w:tc>
          <w:tcPr>
            <w:tcW w:w="2575" w:type="dxa"/>
            <w:gridSpan w:val="2"/>
            <w:shd w:val="clear" w:color="auto" w:fill="C6D9F1"/>
          </w:tcPr>
          <w:p w:rsidR="00261BA7" w:rsidRDefault="00261BA7" w:rsidP="002414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61BA7" w:rsidRDefault="00261BA7" w:rsidP="002414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16C20">
              <w:rPr>
                <w:b/>
                <w:bCs/>
                <w:sz w:val="20"/>
                <w:szCs w:val="20"/>
              </w:rPr>
              <w:t>Instructions and Explanations</w:t>
            </w:r>
          </w:p>
          <w:p w:rsidR="00261BA7" w:rsidRPr="00125E90" w:rsidRDefault="00261BA7" w:rsidP="0024140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C6D9F1"/>
          </w:tcPr>
          <w:p w:rsidR="00261BA7" w:rsidRDefault="00261BA7" w:rsidP="002414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61BA7" w:rsidRPr="003C18B7" w:rsidRDefault="00261BA7" w:rsidP="00241406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FF6600"/>
                <w:sz w:val="20"/>
                <w:szCs w:val="20"/>
              </w:rPr>
            </w:pPr>
            <w:r w:rsidRPr="00B16C20">
              <w:rPr>
                <w:b/>
                <w:bCs/>
                <w:sz w:val="20"/>
                <w:szCs w:val="20"/>
              </w:rPr>
              <w:t>Persuasive writing</w:t>
            </w:r>
          </w:p>
        </w:tc>
        <w:tc>
          <w:tcPr>
            <w:tcW w:w="2576" w:type="dxa"/>
            <w:shd w:val="clear" w:color="auto" w:fill="C6D9F1"/>
          </w:tcPr>
          <w:p w:rsidR="00261BA7" w:rsidRDefault="00261BA7" w:rsidP="002414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61BA7" w:rsidRPr="00125E90" w:rsidRDefault="00261BA7" w:rsidP="0024140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B16C20">
              <w:rPr>
                <w:b/>
                <w:bCs/>
                <w:sz w:val="20"/>
                <w:szCs w:val="20"/>
              </w:rPr>
              <w:t>Non-chronological Reports</w:t>
            </w:r>
          </w:p>
        </w:tc>
      </w:tr>
      <w:tr w:rsidR="00261BA7" w:rsidRPr="00125E90">
        <w:tc>
          <w:tcPr>
            <w:tcW w:w="2575" w:type="dxa"/>
            <w:shd w:val="clear" w:color="auto" w:fill="C6D9F1"/>
          </w:tcPr>
          <w:p w:rsidR="00261BA7" w:rsidRDefault="00261BA7" w:rsidP="002414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61BA7" w:rsidRPr="00125E90" w:rsidRDefault="00261BA7" w:rsidP="0024140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B16C20">
              <w:rPr>
                <w:b/>
                <w:bCs/>
                <w:sz w:val="20"/>
                <w:szCs w:val="20"/>
              </w:rPr>
              <w:t>Slam Poetry</w:t>
            </w:r>
          </w:p>
        </w:tc>
        <w:tc>
          <w:tcPr>
            <w:tcW w:w="2575" w:type="dxa"/>
            <w:gridSpan w:val="2"/>
            <w:shd w:val="clear" w:color="auto" w:fill="C6D9F1"/>
          </w:tcPr>
          <w:p w:rsidR="00261BA7" w:rsidRPr="00241406" w:rsidRDefault="00261BA7" w:rsidP="00241406">
            <w:pPr>
              <w:spacing w:after="0" w:line="240" w:lineRule="auto"/>
              <w:jc w:val="center"/>
              <w:rPr>
                <w:rFonts w:ascii="Century Gothic" w:hAnsi="Century Gothic" w:cs="Century Gothic"/>
              </w:rPr>
            </w:pPr>
            <w:r w:rsidRPr="00B16C20">
              <w:rPr>
                <w:b/>
                <w:bCs/>
                <w:sz w:val="20"/>
                <w:szCs w:val="20"/>
              </w:rPr>
              <w:t>Classic narrative and oral poetry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'The Lady of Shalott'</w:t>
            </w:r>
          </w:p>
        </w:tc>
        <w:tc>
          <w:tcPr>
            <w:tcW w:w="2576" w:type="dxa"/>
            <w:shd w:val="clear" w:color="auto" w:fill="C6D9F1"/>
          </w:tcPr>
          <w:p w:rsidR="00261BA7" w:rsidRDefault="00261BA7" w:rsidP="002414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61BA7" w:rsidRPr="005B1C7E" w:rsidRDefault="00261BA7" w:rsidP="0024140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B16C20">
              <w:rPr>
                <w:b/>
                <w:bCs/>
                <w:sz w:val="20"/>
                <w:szCs w:val="20"/>
              </w:rPr>
              <w:t>Classic poems</w:t>
            </w:r>
          </w:p>
        </w:tc>
        <w:tc>
          <w:tcPr>
            <w:tcW w:w="2575" w:type="dxa"/>
            <w:gridSpan w:val="2"/>
            <w:shd w:val="clear" w:color="auto" w:fill="C6D9F1"/>
          </w:tcPr>
          <w:p w:rsidR="00261BA7" w:rsidRDefault="00261BA7" w:rsidP="002414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61BA7" w:rsidRPr="005B1C7E" w:rsidRDefault="00261BA7" w:rsidP="0024140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B16C20">
              <w:rPr>
                <w:b/>
                <w:bCs/>
                <w:sz w:val="20"/>
                <w:szCs w:val="20"/>
              </w:rPr>
              <w:t>Poetic Style</w:t>
            </w:r>
          </w:p>
        </w:tc>
        <w:tc>
          <w:tcPr>
            <w:tcW w:w="2575" w:type="dxa"/>
            <w:shd w:val="clear" w:color="auto" w:fill="C6D9F1"/>
          </w:tcPr>
          <w:p w:rsidR="00261BA7" w:rsidRDefault="00261BA7" w:rsidP="00241406">
            <w:pPr>
              <w:jc w:val="center"/>
              <w:rPr>
                <w:b/>
                <w:bCs/>
                <w:sz w:val="20"/>
                <w:szCs w:val="20"/>
              </w:rPr>
            </w:pPr>
            <w:r w:rsidRPr="00B16C20">
              <w:rPr>
                <w:b/>
                <w:bCs/>
                <w:sz w:val="20"/>
                <w:szCs w:val="20"/>
              </w:rPr>
              <w:t>Debate poetry and poetry that tells a story</w:t>
            </w:r>
          </w:p>
          <w:p w:rsidR="00261BA7" w:rsidRPr="003C18B7" w:rsidRDefault="00261BA7" w:rsidP="0024140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576" w:type="dxa"/>
            <w:shd w:val="clear" w:color="auto" w:fill="C6D9F1"/>
          </w:tcPr>
          <w:p w:rsidR="00261BA7" w:rsidRDefault="00261BA7" w:rsidP="002414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16C20">
              <w:rPr>
                <w:b/>
                <w:bCs/>
                <w:sz w:val="20"/>
                <w:szCs w:val="20"/>
              </w:rPr>
              <w:t>Power of Imagery</w:t>
            </w:r>
          </w:p>
          <w:p w:rsidR="00261BA7" w:rsidRPr="00241406" w:rsidRDefault="00261BA7" w:rsidP="0024140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sz w:val="20"/>
                <w:szCs w:val="20"/>
              </w:rPr>
              <w:t>'</w:t>
            </w:r>
            <w:r w:rsidRPr="00241406">
              <w:rPr>
                <w:sz w:val="20"/>
                <w:szCs w:val="20"/>
              </w:rPr>
              <w:t>The Convergence of the Twain</w:t>
            </w:r>
            <w:r>
              <w:rPr>
                <w:sz w:val="20"/>
                <w:szCs w:val="20"/>
              </w:rPr>
              <w:t>'</w:t>
            </w:r>
          </w:p>
        </w:tc>
      </w:tr>
    </w:tbl>
    <w:p w:rsidR="00261BA7" w:rsidRDefault="00261BA7" w:rsidP="00E64031">
      <w:r>
        <w:t xml:space="preserve"> </w:t>
      </w:r>
    </w:p>
    <w:sectPr w:rsidR="00261BA7" w:rsidSect="005E7B72">
      <w:pgSz w:w="16838" w:h="11906" w:orient="landscape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7575"/>
    <w:multiLevelType w:val="hybridMultilevel"/>
    <w:tmpl w:val="20B4EE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8E2699E"/>
    <w:multiLevelType w:val="hybridMultilevel"/>
    <w:tmpl w:val="4C2EF8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B72"/>
    <w:rsid w:val="00111FD2"/>
    <w:rsid w:val="00125E90"/>
    <w:rsid w:val="00135030"/>
    <w:rsid w:val="001C528B"/>
    <w:rsid w:val="00241406"/>
    <w:rsid w:val="00261BA7"/>
    <w:rsid w:val="002F6399"/>
    <w:rsid w:val="0032377F"/>
    <w:rsid w:val="00323A39"/>
    <w:rsid w:val="00350DE0"/>
    <w:rsid w:val="00380E24"/>
    <w:rsid w:val="0038780E"/>
    <w:rsid w:val="003A5ADF"/>
    <w:rsid w:val="003C18B7"/>
    <w:rsid w:val="00472C52"/>
    <w:rsid w:val="00515A8B"/>
    <w:rsid w:val="00556788"/>
    <w:rsid w:val="00590240"/>
    <w:rsid w:val="005B1C7E"/>
    <w:rsid w:val="005C6F06"/>
    <w:rsid w:val="005E7B72"/>
    <w:rsid w:val="007744C2"/>
    <w:rsid w:val="00780ADE"/>
    <w:rsid w:val="008A16EF"/>
    <w:rsid w:val="00A176EF"/>
    <w:rsid w:val="00A707AD"/>
    <w:rsid w:val="00AB6370"/>
    <w:rsid w:val="00AD1792"/>
    <w:rsid w:val="00AE40F6"/>
    <w:rsid w:val="00AF1A4D"/>
    <w:rsid w:val="00B16C20"/>
    <w:rsid w:val="00BA0FA1"/>
    <w:rsid w:val="00C64331"/>
    <w:rsid w:val="00C86F76"/>
    <w:rsid w:val="00D75508"/>
    <w:rsid w:val="00DE4F56"/>
    <w:rsid w:val="00E06096"/>
    <w:rsid w:val="00E07AB6"/>
    <w:rsid w:val="00E54C07"/>
    <w:rsid w:val="00E64031"/>
    <w:rsid w:val="00E7130C"/>
    <w:rsid w:val="00F70CEE"/>
    <w:rsid w:val="00FB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B7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7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256</Words>
  <Characters>1460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Handsworth01</dc:creator>
  <cp:keywords/>
  <dc:description/>
  <cp:lastModifiedBy>User1</cp:lastModifiedBy>
  <cp:revision>4</cp:revision>
  <cp:lastPrinted>2015-09-04T10:22:00Z</cp:lastPrinted>
  <dcterms:created xsi:type="dcterms:W3CDTF">2016-06-20T16:29:00Z</dcterms:created>
  <dcterms:modified xsi:type="dcterms:W3CDTF">2016-06-20T17:50:00Z</dcterms:modified>
</cp:coreProperties>
</file>